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1392" w:rsidRDefault="0019360A">
      <w:pPr>
        <w:pStyle w:val="H1"/>
        <w:spacing w:before="200"/>
        <w:ind w:left="1536" w:hanging="1536"/>
        <w:rPr>
          <w:sz w:val="26"/>
        </w:rPr>
      </w:pPr>
      <w:r w:rsidRPr="00851392">
        <w:rPr>
          <w:sz w:val="26"/>
        </w:rPr>
        <w:t>Chapter 7</w:t>
      </w:r>
      <w:r w:rsidR="00851392" w:rsidRPr="00851392">
        <w:rPr>
          <w:sz w:val="26"/>
        </w:rPr>
        <w:t>:</w:t>
      </w:r>
      <w:r w:rsidRPr="00851392">
        <w:rPr>
          <w:sz w:val="26"/>
        </w:rPr>
        <w:t> </w:t>
      </w:r>
      <w:r w:rsidRPr="00851392">
        <w:rPr>
          <w:sz w:val="26"/>
        </w:rPr>
        <w:t>Kinetic molecular theory e</w:t>
      </w:r>
      <w:r w:rsidR="00D12065" w:rsidRPr="00851392">
        <w:rPr>
          <w:sz w:val="26"/>
        </w:rPr>
        <w:t xml:space="preserve">xplains the characteristics of </w:t>
      </w:r>
      <w:r w:rsidRPr="00851392">
        <w:rPr>
          <w:sz w:val="26"/>
        </w:rPr>
        <w:t>solids, liquids, and gases.</w:t>
      </w:r>
    </w:p>
    <w:p w:rsidR="00D12065" w:rsidRDefault="00D12065">
      <w:pPr>
        <w:pStyle w:val="H1"/>
        <w:spacing w:before="200"/>
        <w:ind w:left="1536" w:hanging="1536"/>
      </w:pPr>
    </w:p>
    <w:p w:rsidR="00851392" w:rsidRDefault="00851392">
      <w:pPr>
        <w:pStyle w:val="H1"/>
        <w:spacing w:before="200"/>
        <w:ind w:left="1536" w:hanging="1536"/>
        <w:rPr>
          <w:u w:val="single"/>
        </w:rPr>
      </w:pPr>
      <w:r w:rsidRPr="000C2486">
        <w:rPr>
          <w:u w:val="single"/>
        </w:rPr>
        <w:t xml:space="preserve">Key Ideas: </w:t>
      </w:r>
    </w:p>
    <w:p w:rsidR="00000000" w:rsidRDefault="0019360A">
      <w:pPr>
        <w:pStyle w:val="BL"/>
        <w:ind w:left="264" w:hanging="264"/>
      </w:pPr>
      <w:r>
        <w:rPr>
          <w:sz w:val="20"/>
        </w:rPr>
        <w:sym w:font="Wingdings" w:char="F06E"/>
      </w:r>
      <w:r>
        <w:tab/>
        <w:t>The particle model of matter describes how particles of solids are closer toget</w:t>
      </w:r>
      <w:r>
        <w:t>her than particles of liquids. Particles of a gas are spread far apart. (7.1)</w:t>
      </w:r>
    </w:p>
    <w:p w:rsidR="00000000" w:rsidRDefault="0019360A">
      <w:pPr>
        <w:pStyle w:val="BL"/>
        <w:ind w:left="264" w:hanging="264"/>
      </w:pPr>
      <w:r>
        <w:rPr>
          <w:sz w:val="20"/>
        </w:rPr>
        <w:sym w:font="Wingdings" w:char="F06E"/>
      </w:r>
      <w:r>
        <w:tab/>
        <w:t>Kinetic molecular theory describes how adding energy to particles makes them move faster and farther apart. (7.1)</w:t>
      </w:r>
    </w:p>
    <w:p w:rsidR="00000000" w:rsidRDefault="0019360A">
      <w:pPr>
        <w:pStyle w:val="BL"/>
        <w:ind w:left="264" w:hanging="264"/>
      </w:pPr>
      <w:r>
        <w:rPr>
          <w:sz w:val="20"/>
        </w:rPr>
        <w:sym w:font="Wingdings" w:char="F06E"/>
      </w:r>
      <w:r>
        <w:tab/>
        <w:t>Adding or removing energy from matter can cause changes in t</w:t>
      </w:r>
      <w:r>
        <w:t>he state of matter. (7.1)</w:t>
      </w:r>
    </w:p>
    <w:p w:rsidR="00000000" w:rsidRDefault="0019360A">
      <w:pPr>
        <w:pStyle w:val="BL"/>
        <w:ind w:left="264" w:hanging="264"/>
        <w:rPr>
          <w:color w:val="000000"/>
        </w:rPr>
      </w:pPr>
      <w:r>
        <w:rPr>
          <w:sz w:val="20"/>
        </w:rPr>
        <w:sym w:font="Wingdings" w:char="F06E"/>
      </w:r>
      <w:r>
        <w:tab/>
        <w:t>Liquids and gases are fluids, forms of matter that can flow. (7.2)</w:t>
      </w:r>
    </w:p>
    <w:p w:rsidR="00000000" w:rsidRDefault="0019360A">
      <w:pPr>
        <w:pStyle w:val="BL"/>
        <w:ind w:left="264" w:hanging="264"/>
        <w:rPr>
          <w:color w:val="000000"/>
        </w:rPr>
      </w:pPr>
      <w:r>
        <w:rPr>
          <w:sz w:val="20"/>
        </w:rPr>
        <w:sym w:font="Wingdings" w:char="F06E"/>
      </w:r>
      <w:r>
        <w:tab/>
        <w:t xml:space="preserve">Density is a way to describe how closely particles are packed together in a solid, liquid, </w:t>
      </w:r>
      <w:r>
        <w:br/>
        <w:t>or gas. (7.2)</w:t>
      </w:r>
    </w:p>
    <w:p w:rsidR="00000000" w:rsidRDefault="0019360A">
      <w:pPr>
        <w:pStyle w:val="BL"/>
        <w:ind w:left="264" w:hanging="264"/>
      </w:pPr>
      <w:r>
        <w:rPr>
          <w:sz w:val="20"/>
        </w:rPr>
        <w:sym w:font="Wingdings" w:char="F06E"/>
      </w:r>
      <w:r>
        <w:tab/>
        <w:t>Density is calculated by dividing mass by volume. (</w:t>
      </w:r>
      <w:r>
        <w:t>7.2)</w:t>
      </w:r>
    </w:p>
    <w:p w:rsidR="00D12065" w:rsidRDefault="00D12065">
      <w:pPr>
        <w:pStyle w:val="BL"/>
        <w:ind w:left="264" w:hanging="264"/>
      </w:pPr>
    </w:p>
    <w:p w:rsidR="00D12065" w:rsidRDefault="00D12065">
      <w:pPr>
        <w:pStyle w:val="BL"/>
        <w:ind w:left="264" w:hanging="264"/>
      </w:pPr>
    </w:p>
    <w:p w:rsidR="000C2486" w:rsidRPr="000C2486" w:rsidRDefault="00D12065" w:rsidP="000C2486">
      <w:pPr>
        <w:pStyle w:val="H1"/>
        <w:spacing w:before="120"/>
        <w:rPr>
          <w:u w:val="single"/>
        </w:rPr>
      </w:pPr>
      <w:r w:rsidRPr="000C2486">
        <w:rPr>
          <w:u w:val="single"/>
        </w:rPr>
        <w:t>Chapter 7 Key Terms</w:t>
      </w:r>
      <w:r w:rsidR="00851392" w:rsidRPr="000C2486">
        <w:rPr>
          <w:u w:val="single"/>
        </w:rPr>
        <w:t>:</w:t>
      </w:r>
    </w:p>
    <w:p w:rsidR="000C2486" w:rsidRDefault="000C2486" w:rsidP="000C2486">
      <w:pPr>
        <w:pStyle w:val="H1"/>
        <w:spacing w:before="120"/>
        <w:sectPr w:rsidR="000C24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1066" w:bottom="576" w:left="1440" w:header="706" w:footer="576" w:gutter="0"/>
          <w:cols w:space="720"/>
          <w:titlePg/>
        </w:sectPr>
      </w:pPr>
    </w:p>
    <w:p w:rsidR="000C2486" w:rsidRDefault="000C2486" w:rsidP="000C2486">
      <w:pPr>
        <w:pStyle w:val="H1"/>
        <w:spacing w:before="120"/>
      </w:pPr>
    </w:p>
    <w:p w:rsidR="000C2486" w:rsidRDefault="000C2486" w:rsidP="000C2486">
      <w:pPr>
        <w:pStyle w:val="H1"/>
        <w:spacing w:before="120"/>
        <w:sectPr w:rsidR="000C2486" w:rsidSect="000C2486">
          <w:type w:val="continuous"/>
          <w:pgSz w:w="12240" w:h="15840" w:code="1"/>
          <w:pgMar w:top="720" w:right="1066" w:bottom="576" w:left="1440" w:header="706" w:footer="576" w:gutter="0"/>
          <w:cols w:space="720"/>
          <w:titlePg/>
        </w:sectPr>
      </w:pPr>
    </w:p>
    <w:p w:rsidR="000C2486" w:rsidRDefault="000C2486" w:rsidP="000C2486">
      <w:pPr>
        <w:pStyle w:val="H1"/>
        <w:spacing w:before="120"/>
      </w:pPr>
      <w:r>
        <w:lastRenderedPageBreak/>
        <w:t>States of Matter</w:t>
      </w:r>
    </w:p>
    <w:p w:rsidR="000C2486" w:rsidRDefault="000C2486" w:rsidP="000C2486">
      <w:pPr>
        <w:pStyle w:val="BL"/>
        <w:sectPr w:rsidR="000C2486" w:rsidSect="000C2486">
          <w:type w:val="continuous"/>
          <w:pgSz w:w="12240" w:h="15840" w:code="1"/>
          <w:pgMar w:top="720" w:right="1066" w:bottom="576" w:left="1440" w:header="706" w:footer="576" w:gutter="0"/>
          <w:cols w:num="2" w:space="720"/>
          <w:titlePg/>
        </w:sectPr>
      </w:pPr>
    </w:p>
    <w:p w:rsidR="004F366D" w:rsidRDefault="004F366D" w:rsidP="004F366D">
      <w:pPr>
        <w:pStyle w:val="BL"/>
        <w:numPr>
          <w:ilvl w:val="0"/>
          <w:numId w:val="14"/>
        </w:numPr>
      </w:pPr>
      <w:r>
        <w:lastRenderedPageBreak/>
        <w:t>matter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mass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volume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kinetic energy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kinetic molecular theory</w:t>
      </w:r>
    </w:p>
    <w:p w:rsidR="000C2486" w:rsidRDefault="000C2486" w:rsidP="000C2486">
      <w:pPr>
        <w:pStyle w:val="BL"/>
      </w:pPr>
    </w:p>
    <w:p w:rsidR="000C2486" w:rsidRDefault="000C2486" w:rsidP="000C2486">
      <w:pPr>
        <w:pStyle w:val="BL"/>
      </w:pPr>
      <w:r>
        <w:t>Matter and Temperature</w:t>
      </w:r>
    </w:p>
    <w:p w:rsidR="000C2486" w:rsidRDefault="000C2486" w:rsidP="000C2486">
      <w:pPr>
        <w:pStyle w:val="BL"/>
      </w:pPr>
    </w:p>
    <w:p w:rsidR="004F366D" w:rsidRDefault="004F366D" w:rsidP="004F366D">
      <w:pPr>
        <w:pStyle w:val="BL"/>
        <w:numPr>
          <w:ilvl w:val="0"/>
          <w:numId w:val="14"/>
        </w:numPr>
      </w:pPr>
      <w:r>
        <w:t>thermal expansion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thermal contraction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thermal energy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heat</w:t>
      </w:r>
      <w:r w:rsidRPr="004F366D">
        <w:t xml:space="preserve"> 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temperature</w:t>
      </w:r>
    </w:p>
    <w:p w:rsidR="004F366D" w:rsidRDefault="004F366D" w:rsidP="000C2486">
      <w:pPr>
        <w:pStyle w:val="BL"/>
      </w:pPr>
    </w:p>
    <w:p w:rsidR="000C2486" w:rsidRDefault="000C2486" w:rsidP="000C2486">
      <w:pPr>
        <w:pStyle w:val="BL"/>
        <w:ind w:left="0" w:firstLine="0"/>
      </w:pPr>
    </w:p>
    <w:p w:rsidR="000C2486" w:rsidRDefault="000C2486" w:rsidP="000C2486">
      <w:pPr>
        <w:pStyle w:val="BL"/>
        <w:ind w:left="0" w:firstLine="0"/>
      </w:pPr>
    </w:p>
    <w:p w:rsidR="000C2486" w:rsidRDefault="000C2486" w:rsidP="000C2486">
      <w:pPr>
        <w:pStyle w:val="BL"/>
        <w:ind w:left="0" w:firstLine="0"/>
      </w:pPr>
      <w:bookmarkStart w:id="0" w:name="_GoBack"/>
      <w:bookmarkEnd w:id="0"/>
      <w:r>
        <w:lastRenderedPageBreak/>
        <w:t>Changes in State</w:t>
      </w:r>
    </w:p>
    <w:p w:rsidR="000C2486" w:rsidRDefault="000C2486" w:rsidP="000C2486">
      <w:pPr>
        <w:pStyle w:val="BL"/>
        <w:ind w:left="0" w:firstLine="0"/>
      </w:pPr>
    </w:p>
    <w:p w:rsidR="004F366D" w:rsidRDefault="004F366D" w:rsidP="004F366D">
      <w:pPr>
        <w:pStyle w:val="BL"/>
        <w:numPr>
          <w:ilvl w:val="0"/>
          <w:numId w:val="14"/>
        </w:numPr>
      </w:pPr>
      <w:r>
        <w:t>melting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evaporation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condensation</w:t>
      </w:r>
      <w:r>
        <w:t xml:space="preserve"> 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solidification</w:t>
      </w:r>
    </w:p>
    <w:p w:rsidR="004F366D" w:rsidRDefault="004F366D" w:rsidP="004F366D">
      <w:pPr>
        <w:pStyle w:val="BL"/>
        <w:numPr>
          <w:ilvl w:val="0"/>
          <w:numId w:val="14"/>
        </w:numPr>
      </w:pPr>
      <w:r>
        <w:t>sublimation</w:t>
      </w:r>
    </w:p>
    <w:p w:rsidR="00D12065" w:rsidRDefault="004F366D" w:rsidP="00851392">
      <w:pPr>
        <w:pStyle w:val="BL"/>
        <w:numPr>
          <w:ilvl w:val="0"/>
          <w:numId w:val="14"/>
        </w:numPr>
      </w:pPr>
      <w:r>
        <w:t>deposition</w:t>
      </w:r>
    </w:p>
    <w:p w:rsidR="004F366D" w:rsidRDefault="004F366D" w:rsidP="00851392">
      <w:pPr>
        <w:pStyle w:val="BL"/>
        <w:numPr>
          <w:ilvl w:val="0"/>
          <w:numId w:val="14"/>
        </w:numPr>
      </w:pPr>
      <w:r>
        <w:t>melting point</w:t>
      </w:r>
    </w:p>
    <w:p w:rsidR="004F366D" w:rsidRDefault="004F366D" w:rsidP="00851392">
      <w:pPr>
        <w:pStyle w:val="BL"/>
        <w:numPr>
          <w:ilvl w:val="0"/>
          <w:numId w:val="14"/>
        </w:numPr>
      </w:pPr>
      <w:r>
        <w:t>boiling point</w:t>
      </w:r>
    </w:p>
    <w:p w:rsidR="004F366D" w:rsidRDefault="004F366D" w:rsidP="000C2486">
      <w:pPr>
        <w:pStyle w:val="BL"/>
      </w:pPr>
    </w:p>
    <w:p w:rsidR="000C2486" w:rsidRDefault="000C2486" w:rsidP="000C2486">
      <w:pPr>
        <w:pStyle w:val="BL"/>
      </w:pPr>
      <w:r>
        <w:t>Fluids and Density</w:t>
      </w:r>
    </w:p>
    <w:p w:rsidR="000C2486" w:rsidRDefault="000C2486" w:rsidP="000C2486">
      <w:pPr>
        <w:pStyle w:val="BL"/>
      </w:pPr>
    </w:p>
    <w:p w:rsidR="00D12065" w:rsidRDefault="00D12065" w:rsidP="00851392">
      <w:pPr>
        <w:pStyle w:val="BL"/>
        <w:numPr>
          <w:ilvl w:val="0"/>
          <w:numId w:val="14"/>
        </w:numPr>
      </w:pPr>
      <w:r>
        <w:t>density</w:t>
      </w:r>
    </w:p>
    <w:p w:rsidR="00D12065" w:rsidRDefault="00D12065" w:rsidP="00851392">
      <w:pPr>
        <w:pStyle w:val="BL"/>
        <w:numPr>
          <w:ilvl w:val="0"/>
          <w:numId w:val="14"/>
        </w:numPr>
      </w:pPr>
      <w:r>
        <w:t>displacement</w:t>
      </w:r>
    </w:p>
    <w:p w:rsidR="00D12065" w:rsidRDefault="00D12065" w:rsidP="00851392">
      <w:pPr>
        <w:pStyle w:val="BL"/>
        <w:numPr>
          <w:ilvl w:val="0"/>
          <w:numId w:val="14"/>
        </w:numPr>
      </w:pPr>
      <w:r>
        <w:t>fluid</w:t>
      </w:r>
    </w:p>
    <w:p w:rsidR="000C2486" w:rsidRDefault="000C2486" w:rsidP="000C2486">
      <w:pPr>
        <w:pStyle w:val="BL"/>
        <w:ind w:left="0" w:firstLine="0"/>
        <w:rPr>
          <w:color w:val="000000"/>
        </w:rPr>
        <w:sectPr w:rsidR="000C2486" w:rsidSect="000C2486">
          <w:type w:val="continuous"/>
          <w:pgSz w:w="12240" w:h="15840" w:code="1"/>
          <w:pgMar w:top="720" w:right="1066" w:bottom="576" w:left="1440" w:header="706" w:footer="576" w:gutter="0"/>
          <w:cols w:num="2" w:space="720"/>
          <w:titlePg/>
        </w:sectPr>
      </w:pPr>
    </w:p>
    <w:p w:rsidR="000C2486" w:rsidRDefault="000C2486">
      <w:pPr>
        <w:pStyle w:val="BL"/>
        <w:ind w:left="264" w:hanging="264"/>
        <w:rPr>
          <w:color w:val="000000"/>
        </w:rPr>
        <w:sectPr w:rsidR="000C2486" w:rsidSect="000C2486">
          <w:type w:val="continuous"/>
          <w:pgSz w:w="12240" w:h="15840" w:code="1"/>
          <w:pgMar w:top="720" w:right="1066" w:bottom="576" w:left="1440" w:header="706" w:footer="576" w:gutter="0"/>
          <w:cols w:space="720"/>
          <w:titlePg/>
        </w:sectPr>
      </w:pPr>
    </w:p>
    <w:p w:rsidR="00D12065" w:rsidRDefault="00D12065">
      <w:pPr>
        <w:pStyle w:val="BL"/>
        <w:ind w:left="264" w:hanging="264"/>
        <w:rPr>
          <w:color w:val="000000"/>
        </w:rPr>
      </w:pPr>
    </w:p>
    <w:sectPr w:rsidR="00D12065" w:rsidSect="000C2486">
      <w:type w:val="continuous"/>
      <w:pgSz w:w="12240" w:h="15840" w:code="1"/>
      <w:pgMar w:top="720" w:right="1066" w:bottom="576" w:left="1440" w:header="70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0A" w:rsidRDefault="0019360A">
      <w:r>
        <w:separator/>
      </w:r>
    </w:p>
  </w:endnote>
  <w:endnote w:type="continuationSeparator" w:id="0">
    <w:p w:rsidR="0019360A" w:rsidRDefault="001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Copy"/>
    </w:pPr>
  </w:p>
  <w:p w:rsidR="00000000" w:rsidRDefault="0019360A">
    <w:pPr>
      <w:pStyle w:val="Footer"/>
      <w:framePr w:w="302" w:wrap="around" w:vAnchor="text" w:hAnchor="page" w:x="1040" w:y="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48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9360A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</w:t>
    </w:r>
    <w:r>
      <w:t>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Copy"/>
      <w:ind w:right="360"/>
    </w:pPr>
  </w:p>
  <w:p w:rsidR="00000000" w:rsidRDefault="0019360A">
    <w:pPr>
      <w:pStyle w:val="Footer"/>
      <w:framePr w:w="179" w:wrap="around" w:vAnchor="text" w:hAnchor="page" w:x="11062" w:y="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19360A">
    <w:pPr>
      <w:pStyle w:val="Copy"/>
    </w:pPr>
    <w:r>
      <w:t xml:space="preserve">Copyright © 2001, McGraw-Hill Ryerson Limited, a Subsidiary of the McGraw-Hill Companies. All rights reserved. </w:t>
    </w:r>
    <w:r>
      <w:br/>
      <w:t>This page may be reproduced for classroom use by the purchaser of t</w:t>
    </w:r>
    <w:r>
      <w:t xml:space="preserve">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Cop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0A" w:rsidRDefault="0019360A">
      <w:r>
        <w:separator/>
      </w:r>
    </w:p>
  </w:footnote>
  <w:footnote w:type="continuationSeparator" w:id="0">
    <w:p w:rsidR="0019360A" w:rsidRDefault="0019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19360A">
          <w:pPr>
            <w:pStyle w:val="BLM"/>
            <w:ind w:hanging="20"/>
          </w:pPr>
          <w:r>
            <w:t>BLM 3-11</w:t>
          </w:r>
        </w:p>
        <w:p w:rsidR="00000000" w:rsidRDefault="0019360A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19360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19360A">
          <w:pPr>
            <w:pStyle w:val="BLM"/>
            <w:ind w:hanging="20"/>
          </w:pPr>
          <w:r>
            <w:t>BLM 3-11</w:t>
          </w:r>
        </w:p>
        <w:p w:rsidR="00000000" w:rsidRDefault="0019360A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19360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360A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D12065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000000" w:rsidRDefault="00D12065">
          <w:pPr>
            <w:pStyle w:val="title"/>
            <w:spacing w:before="40"/>
          </w:pPr>
          <w:r>
            <w:t>Chapter 7</w:t>
          </w:r>
          <w:r w:rsidR="0019360A">
            <w:t xml:space="preserve"> Summary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19360A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19360A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000000" w:rsidRDefault="0019360A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000000" w:rsidRDefault="0019360A">
          <w:pPr>
            <w:ind w:left="42"/>
            <w:rPr>
              <w:b/>
              <w:sz w:val="24"/>
            </w:rPr>
          </w:pPr>
        </w:p>
      </w:tc>
    </w:tr>
  </w:tbl>
  <w:p w:rsidR="00000000" w:rsidRDefault="0019360A">
    <w:pPr>
      <w:pStyle w:val="Header"/>
      <w:spacing w:after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7D17960"/>
    <w:multiLevelType w:val="hybridMultilevel"/>
    <w:tmpl w:val="BD1A2222"/>
    <w:lvl w:ilvl="0" w:tplc="8A52DA64">
      <w:numFmt w:val="bullet"/>
      <w:lvlText w:val=""/>
      <w:lvlJc w:val="left"/>
      <w:pPr>
        <w:ind w:left="362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>
    <w:nsid w:val="723D5D37"/>
    <w:multiLevelType w:val="hybridMultilevel"/>
    <w:tmpl w:val="82DA56C0"/>
    <w:lvl w:ilvl="0" w:tplc="6AA6B980">
      <w:numFmt w:val="bullet"/>
      <w:lvlText w:val="-"/>
      <w:lvlJc w:val="left"/>
      <w:pPr>
        <w:ind w:left="722" w:hanging="360"/>
      </w:pPr>
      <w:rPr>
        <w:rFonts w:ascii="Droid Sans" w:eastAsia="Times" w:hAnsi="Droid Sans" w:cs="Droid San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5"/>
    <w:rsid w:val="000C2486"/>
    <w:rsid w:val="0019360A"/>
    <w:rsid w:val="004F366D"/>
    <w:rsid w:val="00851392"/>
    <w:rsid w:val="00A05567"/>
    <w:rsid w:val="00D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4480B-241F-4E4C-B9F1-A1DBA8A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ListParagraph">
    <w:name w:val="List Paragraph"/>
    <w:basedOn w:val="Normal"/>
    <w:uiPriority w:val="34"/>
    <w:qFormat/>
    <w:rsid w:val="004F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templae-right.dot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cp:lastModifiedBy>Sondra Chou</cp:lastModifiedBy>
  <cp:revision>3</cp:revision>
  <cp:lastPrinted>2017-04-27T04:17:00Z</cp:lastPrinted>
  <dcterms:created xsi:type="dcterms:W3CDTF">2017-04-27T01:22:00Z</dcterms:created>
  <dcterms:modified xsi:type="dcterms:W3CDTF">2017-04-27T04:34:00Z</dcterms:modified>
</cp:coreProperties>
</file>