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08" w:type="dxa"/>
          </w:tcPr>
          <w:p w:rsidR="00000000" w:rsidRDefault="006B1C05">
            <w:pPr>
              <w:pStyle w:val="Text"/>
              <w:tabs>
                <w:tab w:val="left" w:pos="804"/>
                <w:tab w:val="left" w:pos="1020"/>
              </w:tabs>
              <w:spacing w:before="60" w:after="60"/>
              <w:ind w:left="1040" w:hanging="1040"/>
            </w:pPr>
            <w:bookmarkStart w:id="0" w:name="_GoBack"/>
            <w:bookmarkEnd w:id="0"/>
            <w:r>
              <w:rPr>
                <w:rFonts w:ascii="Helvetica-Black" w:hAnsi="Helvetica-Black"/>
                <w:sz w:val="28"/>
              </w:rPr>
              <w:t>Goal</w:t>
            </w:r>
            <w:r>
              <w:rPr>
                <w:sz w:val="28"/>
              </w:rPr>
              <w:tab/>
              <w:t>•</w:t>
            </w:r>
            <w:r>
              <w:rPr>
                <w:sz w:val="28"/>
              </w:rPr>
              <w:tab/>
            </w:r>
            <w:r>
              <w:t>Use this page to reinforce your knowledge of the principles of reflection.</w:t>
            </w:r>
          </w:p>
        </w:tc>
      </w:tr>
    </w:tbl>
    <w:p w:rsidR="00000000" w:rsidRDefault="006B1C05">
      <w:pPr>
        <w:pStyle w:val="H1"/>
        <w:spacing w:before="200"/>
      </w:pPr>
      <w:r>
        <w:t>What to Do</w:t>
      </w:r>
    </w:p>
    <w:p w:rsidR="00000000" w:rsidRDefault="006B1C05">
      <w:pPr>
        <w:pStyle w:val="NL"/>
      </w:pPr>
      <w:r>
        <w:t>1.</w:t>
      </w:r>
      <w:r>
        <w:tab/>
        <w:t>Use a ruler to draw the reflected images of the objects below.</w:t>
      </w:r>
    </w:p>
    <w:p w:rsidR="00000000" w:rsidRDefault="006B1C05">
      <w:pPr>
        <w:pStyle w:val="NLD"/>
      </w:pPr>
    </w:p>
    <w:p w:rsidR="00000000" w:rsidRDefault="00CF462F">
      <w:pPr>
        <w:pStyle w:val="NLD"/>
        <w:jc w:val="center"/>
      </w:pPr>
      <w:r>
        <w:rPr>
          <w:noProof/>
        </w:rPr>
        <w:drawing>
          <wp:inline distT="0" distB="0" distL="0" distR="0">
            <wp:extent cx="2514600" cy="3771900"/>
            <wp:effectExtent l="0" t="0" r="0" b="0"/>
            <wp:docPr id="1" name="Picture 1" descr="..\..\..\art\Unit2\art\jpg\blm2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art\Unit2\art\jpg\blm2-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B1C05">
      <w:pPr>
        <w:pStyle w:val="NLD"/>
      </w:pPr>
    </w:p>
    <w:p w:rsidR="00000000" w:rsidRDefault="006B1C05">
      <w:pPr>
        <w:pStyle w:val="NL"/>
      </w:pPr>
      <w:r>
        <w:t>2.</w:t>
      </w:r>
      <w:r>
        <w:tab/>
        <w:t xml:space="preserve">Were there any differences between the object and its image in the plane mirror </w:t>
      </w:r>
      <w:r>
        <w:br/>
        <w:t>with res</w:t>
      </w:r>
      <w:r>
        <w:t>pect to:</w:t>
      </w:r>
    </w:p>
    <w:p w:rsidR="00000000" w:rsidRDefault="006B1C05">
      <w:pPr>
        <w:pStyle w:val="NLD"/>
        <w:tabs>
          <w:tab w:val="clear" w:pos="480"/>
          <w:tab w:val="left" w:pos="648"/>
        </w:tabs>
        <w:spacing w:before="120"/>
        <w:ind w:left="624" w:hanging="360"/>
      </w:pPr>
      <w:r>
        <w:t>(a)</w:t>
      </w:r>
      <w:r>
        <w:tab/>
        <w:t>size?</w:t>
      </w:r>
    </w:p>
    <w:p w:rsidR="00000000" w:rsidRDefault="006B1C05">
      <w:pPr>
        <w:pStyle w:val="NLD"/>
        <w:tabs>
          <w:tab w:val="clear" w:pos="480"/>
          <w:tab w:val="left" w:pos="648"/>
        </w:tabs>
        <w:spacing w:before="120"/>
        <w:ind w:left="624" w:hanging="360"/>
      </w:pPr>
      <w:r>
        <w:tab/>
        <w:t>F _______________________</w:t>
      </w:r>
      <w:r>
        <w:t> </w:t>
      </w:r>
      <w:r>
        <w:t> </w:t>
      </w:r>
      <w:r>
        <w:t> </w:t>
      </w:r>
      <w:r>
        <w:t>Sailboat _________________________</w:t>
      </w:r>
    </w:p>
    <w:p w:rsidR="00000000" w:rsidRDefault="006B1C05">
      <w:pPr>
        <w:pStyle w:val="NLD"/>
        <w:tabs>
          <w:tab w:val="clear" w:pos="480"/>
          <w:tab w:val="left" w:pos="648"/>
        </w:tabs>
        <w:spacing w:before="120"/>
        <w:ind w:left="624" w:hanging="360"/>
      </w:pPr>
      <w:r>
        <w:t>(b)</w:t>
      </w:r>
      <w:r>
        <w:tab/>
        <w:t>distance from the mirror?</w:t>
      </w:r>
    </w:p>
    <w:p w:rsidR="00000000" w:rsidRDefault="006B1C05">
      <w:pPr>
        <w:pStyle w:val="NLD"/>
        <w:tabs>
          <w:tab w:val="clear" w:pos="480"/>
          <w:tab w:val="left" w:pos="648"/>
        </w:tabs>
        <w:spacing w:before="120"/>
        <w:ind w:left="624" w:hanging="360"/>
      </w:pPr>
      <w:r>
        <w:tab/>
        <w:t>F _______________________</w:t>
      </w:r>
      <w:r>
        <w:t> </w:t>
      </w:r>
      <w:r>
        <w:t> </w:t>
      </w:r>
      <w:r>
        <w:t> </w:t>
      </w:r>
      <w:r>
        <w:t>Sailboat _________________________</w:t>
      </w:r>
    </w:p>
    <w:p w:rsidR="00000000" w:rsidRDefault="006B1C05">
      <w:pPr>
        <w:pStyle w:val="NLD"/>
        <w:tabs>
          <w:tab w:val="clear" w:pos="480"/>
          <w:tab w:val="left" w:pos="648"/>
        </w:tabs>
        <w:spacing w:before="120"/>
        <w:ind w:left="624" w:hanging="360"/>
      </w:pPr>
      <w:r>
        <w:t>(c)</w:t>
      </w:r>
      <w:r>
        <w:tab/>
        <w:t>orientation?</w:t>
      </w:r>
    </w:p>
    <w:p w:rsidR="006B1C05" w:rsidRDefault="006B1C05">
      <w:pPr>
        <w:pStyle w:val="NLD"/>
        <w:tabs>
          <w:tab w:val="clear" w:pos="480"/>
          <w:tab w:val="left" w:pos="648"/>
        </w:tabs>
        <w:spacing w:before="120"/>
        <w:ind w:left="624" w:hanging="360"/>
      </w:pPr>
      <w:r>
        <w:tab/>
        <w:t>F _______________________</w:t>
      </w:r>
      <w:r>
        <w:t> </w:t>
      </w:r>
      <w:r>
        <w:t> </w:t>
      </w:r>
      <w:r>
        <w:t> </w:t>
      </w:r>
      <w:r>
        <w:t>Sailboat _________________________</w:t>
      </w:r>
    </w:p>
    <w:sectPr w:rsidR="006B1C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1440" w:bottom="576" w:left="1066" w:header="706" w:footer="576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C05" w:rsidRDefault="006B1C05">
      <w:r>
        <w:separator/>
      </w:r>
    </w:p>
  </w:endnote>
  <w:endnote w:type="continuationSeparator" w:id="0">
    <w:p w:rsidR="006B1C05" w:rsidRDefault="006B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B1C05">
    <w:pPr>
      <w:pStyle w:val="Copy"/>
    </w:pPr>
  </w:p>
  <w:p w:rsidR="00000000" w:rsidRDefault="006B1C05">
    <w:pPr>
      <w:pStyle w:val="Footer"/>
      <w:framePr w:w="302" w:wrap="around" w:vAnchor="page" w:hAnchor="page" w:x="1424" w:y="1495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000000" w:rsidRDefault="006B1C05">
    <w:pPr>
      <w:pStyle w:val="Copy"/>
    </w:pPr>
    <w:r>
      <w:t xml:space="preserve">Copyright © 2006, McGraw-Hill Ryerson Limited, a Subsidiary of the McGraw-Hill Companies. All rights reserved. </w:t>
    </w:r>
    <w:r>
      <w:br/>
      <w:t>This page may be reproduced for classroom use by the purchaser of this book without the written</w:t>
    </w:r>
    <w:r>
      <w:t xml:space="preserve"> permission of the publisher.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B1C05">
    <w:pPr>
      <w:pStyle w:val="Copy"/>
      <w:ind w:right="360"/>
    </w:pPr>
  </w:p>
  <w:p w:rsidR="00000000" w:rsidRDefault="006B1C05">
    <w:pPr>
      <w:pStyle w:val="Footer"/>
      <w:framePr w:w="346" w:wrap="around" w:vAnchor="text" w:hAnchor="page" w:x="10427" w:y="10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00000" w:rsidRDefault="006B1C05">
    <w:pPr>
      <w:pStyle w:val="Copy"/>
    </w:pPr>
    <w:r>
      <w:t xml:space="preserve">Copyright © 2001, McGraw-Hill Ryerson Limited, a Subsidiary of the McGraw-Hill Companies. All rights reserved. </w:t>
    </w:r>
    <w:r>
      <w:br/>
      <w:t>This page may be reproduced for classroom use by the purchaser of this book without the written permi</w:t>
    </w:r>
    <w:r>
      <w:t xml:space="preserve">ssion of the publisher.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B1C05">
    <w:pPr>
      <w:pStyle w:val="Copy"/>
      <w:ind w:right="360" w:firstLine="360"/>
    </w:pPr>
  </w:p>
  <w:p w:rsidR="00000000" w:rsidRDefault="006B1C05">
    <w:pPr>
      <w:pStyle w:val="Copy"/>
      <w:ind w:right="360"/>
    </w:pPr>
    <w:r>
      <w:t xml:space="preserve">Copyright © 2006, McGraw-Hill Ryerson Limited, a Subsidiary of the McGraw-Hill Companies. All rights reserved. </w:t>
    </w:r>
    <w:r>
      <w:br/>
      <w:t xml:space="preserve">This page may be reproduced for classroom </w:t>
    </w:r>
    <w:r>
      <w:t>use by the purchaser of this book without the written permission of the publisher.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C05" w:rsidRDefault="006B1C05">
      <w:r>
        <w:separator/>
      </w:r>
    </w:p>
  </w:footnote>
  <w:footnote w:type="continuationSeparator" w:id="0">
    <w:p w:rsidR="006B1C05" w:rsidRDefault="006B1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B1C05">
    <w:pPr>
      <w:pStyle w:val="Header"/>
      <w:tabs>
        <w:tab w:val="clear" w:pos="4320"/>
        <w:tab w:val="center" w:pos="6120"/>
      </w:tabs>
    </w:pPr>
    <w:r>
      <w:t>DATE:</w:t>
    </w:r>
    <w:r>
      <w:tab/>
      <w:t>NAME:</w:t>
    </w:r>
  </w:p>
  <w:tbl>
    <w:tblPr>
      <w:tblW w:w="0" w:type="auto"/>
      <w:tblInd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4"/>
    </w:tblGrid>
    <w:tr w:rsidR="00000000">
      <w:tblPrEx>
        <w:tblCellMar>
          <w:top w:w="0" w:type="dxa"/>
          <w:bottom w:w="0" w:type="dxa"/>
        </w:tblCellMar>
      </w:tblPrEx>
      <w:trPr>
        <w:cantSplit/>
        <w:trHeight w:val="170"/>
      </w:trPr>
      <w:tc>
        <w:tcPr>
          <w:tcW w:w="1304" w:type="dxa"/>
          <w:tcBorders>
            <w:left w:val="nil"/>
            <w:bottom w:val="single" w:sz="4" w:space="0" w:color="auto"/>
          </w:tcBorders>
          <w:shd w:val="clear" w:color="auto" w:fill="000000"/>
        </w:tcPr>
        <w:p w:rsidR="00000000" w:rsidRDefault="006B1C05">
          <w:pPr>
            <w:pStyle w:val="BLM"/>
            <w:ind w:hanging="20"/>
          </w:pPr>
          <w:r>
            <w:t>BLM 3-16</w:t>
          </w:r>
        </w:p>
        <w:p w:rsidR="00000000" w:rsidRDefault="006B1C05">
          <w:pPr>
            <w:pStyle w:val="BLM"/>
            <w:ind w:hanging="20"/>
            <w:jc w:val="center"/>
            <w:rPr>
              <w:spacing w:val="0"/>
            </w:rPr>
          </w:pPr>
          <w:r>
            <w:rPr>
              <w:spacing w:val="0"/>
            </w:rPr>
            <w:t>continued</w:t>
          </w:r>
        </w:p>
      </w:tc>
    </w:tr>
  </w:tbl>
  <w:p w:rsidR="00000000" w:rsidRDefault="006B1C05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B1C05">
    <w:pPr>
      <w:pStyle w:val="Header"/>
      <w:tabs>
        <w:tab w:val="clear" w:pos="4320"/>
        <w:tab w:val="center" w:pos="6120"/>
      </w:tabs>
    </w:pPr>
    <w:r>
      <w:t>DATE:</w:t>
    </w:r>
    <w:r>
      <w:tab/>
      <w:t>NAME:</w:t>
    </w:r>
  </w:p>
  <w:tbl>
    <w:tblPr>
      <w:tblW w:w="0" w:type="auto"/>
      <w:tblInd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4"/>
    </w:tblGrid>
    <w:tr w:rsidR="00000000">
      <w:tblPrEx>
        <w:tblCellMar>
          <w:top w:w="0" w:type="dxa"/>
          <w:bottom w:w="0" w:type="dxa"/>
        </w:tblCellMar>
      </w:tblPrEx>
      <w:trPr>
        <w:cantSplit/>
        <w:trHeight w:val="170"/>
      </w:trPr>
      <w:tc>
        <w:tcPr>
          <w:tcW w:w="1304" w:type="dxa"/>
          <w:tcBorders>
            <w:left w:val="nil"/>
            <w:bottom w:val="single" w:sz="4" w:space="0" w:color="auto"/>
          </w:tcBorders>
          <w:shd w:val="clear" w:color="auto" w:fill="000000"/>
        </w:tcPr>
        <w:p w:rsidR="00000000" w:rsidRDefault="006B1C05">
          <w:pPr>
            <w:pStyle w:val="BLM"/>
            <w:ind w:hanging="20"/>
          </w:pPr>
          <w:r>
            <w:t>BLM 3-16</w:t>
          </w:r>
        </w:p>
        <w:p w:rsidR="00000000" w:rsidRDefault="006B1C05">
          <w:pPr>
            <w:pStyle w:val="BLM"/>
            <w:ind w:hanging="20"/>
            <w:jc w:val="center"/>
            <w:rPr>
              <w:spacing w:val="0"/>
            </w:rPr>
          </w:pPr>
          <w:r>
            <w:rPr>
              <w:spacing w:val="0"/>
            </w:rPr>
            <w:t>continued</w:t>
          </w:r>
        </w:p>
      </w:tc>
    </w:tr>
  </w:tbl>
  <w:p w:rsidR="00000000" w:rsidRDefault="006B1C05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B1C05">
    <w:pPr>
      <w:pStyle w:val="Header"/>
      <w:tabs>
        <w:tab w:val="clear" w:pos="4320"/>
        <w:tab w:val="center" w:pos="2784"/>
        <w:tab w:val="left" w:pos="3751"/>
      </w:tabs>
      <w:ind w:left="8388" w:hanging="8388"/>
    </w:pPr>
    <w:r>
      <w:t>DATE:</w:t>
    </w:r>
    <w:r>
      <w:tab/>
      <w:t>NAME:</w:t>
    </w:r>
    <w:r>
      <w:tab/>
    </w:r>
    <w:r>
      <w:tab/>
      <w:t>CLASS:</w:t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92"/>
      <w:gridCol w:w="6716"/>
      <w:gridCol w:w="1296"/>
    </w:tblGrid>
    <w:tr w:rsidR="00000000">
      <w:tblPrEx>
        <w:tblCellMar>
          <w:top w:w="0" w:type="dxa"/>
          <w:bottom w:w="0" w:type="dxa"/>
        </w:tblCellMar>
      </w:tblPrEx>
      <w:trPr>
        <w:cantSplit/>
        <w:trHeight w:val="405"/>
      </w:trPr>
      <w:tc>
        <w:tcPr>
          <w:tcW w:w="1692" w:type="dxa"/>
          <w:tcBorders>
            <w:bottom w:val="single" w:sz="4" w:space="0" w:color="auto"/>
            <w:right w:val="nil"/>
          </w:tcBorders>
          <w:shd w:val="clear" w:color="auto" w:fill="000000"/>
          <w:vAlign w:val="center"/>
        </w:tcPr>
        <w:p w:rsidR="00000000" w:rsidRDefault="006B1C05">
          <w:pPr>
            <w:pStyle w:val="chnum"/>
            <w:ind w:left="48"/>
            <w:jc w:val="both"/>
            <w:rPr>
              <w:spacing w:val="10"/>
              <w:position w:val="6"/>
              <w:sz w:val="20"/>
            </w:rPr>
          </w:pPr>
          <w:r>
            <w:rPr>
              <w:spacing w:val="10"/>
              <w:position w:val="6"/>
              <w:sz w:val="20"/>
            </w:rPr>
            <w:t>chapter 5</w:t>
          </w:r>
        </w:p>
      </w:tc>
      <w:tc>
        <w:tcPr>
          <w:tcW w:w="6716" w:type="dxa"/>
          <w:vMerge w:val="restart"/>
          <w:tcBorders>
            <w:left w:val="nil"/>
            <w:bottom w:val="single" w:sz="4" w:space="0" w:color="auto"/>
            <w:right w:val="single" w:sz="4" w:space="0" w:color="auto"/>
          </w:tcBorders>
        </w:tcPr>
        <w:p w:rsidR="00000000" w:rsidRDefault="006B1C05">
          <w:pPr>
            <w:pStyle w:val="title"/>
            <w:tabs>
              <w:tab w:val="left" w:pos="3858"/>
            </w:tabs>
            <w:spacing w:before="40"/>
          </w:pPr>
          <w:r>
            <w:t>What You See Is What</w:t>
          </w:r>
          <w:r>
            <w:br/>
            <w:t>You Get</w:t>
          </w:r>
        </w:p>
      </w:tc>
      <w:tc>
        <w:tcPr>
          <w:tcW w:w="1296" w:type="dxa"/>
          <w:tcBorders>
            <w:left w:val="single" w:sz="4" w:space="0" w:color="auto"/>
            <w:bottom w:val="single" w:sz="4" w:space="0" w:color="auto"/>
            <w:right w:val="nil"/>
          </w:tcBorders>
          <w:shd w:val="clear" w:color="auto" w:fill="000000"/>
          <w:vAlign w:val="center"/>
        </w:tcPr>
        <w:p w:rsidR="00000000" w:rsidRDefault="006B1C05">
          <w:pPr>
            <w:pStyle w:val="BLM"/>
            <w:ind w:hanging="20"/>
            <w:rPr>
              <w:spacing w:val="10"/>
              <w:sz w:val="20"/>
            </w:rPr>
          </w:pPr>
          <w:r>
            <w:rPr>
              <w:spacing w:val="10"/>
              <w:sz w:val="20"/>
            </w:rPr>
            <w:t>BLM 2-16</w:t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  <w:trHeight w:val="206"/>
      </w:trPr>
      <w:tc>
        <w:tcPr>
          <w:tcW w:w="16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00000" w:rsidRDefault="006B1C05">
          <w:pPr>
            <w:pStyle w:val="Reinforcement"/>
            <w:ind w:left="72" w:right="-1008"/>
          </w:pPr>
        </w:p>
      </w:tc>
      <w:tc>
        <w:tcPr>
          <w:tcW w:w="6716" w:type="dxa"/>
          <w:vMerge/>
          <w:tcBorders>
            <w:left w:val="nil"/>
            <w:bottom w:val="nil"/>
            <w:right w:val="nil"/>
          </w:tcBorders>
        </w:tcPr>
        <w:p w:rsidR="00000000" w:rsidRDefault="006B1C05">
          <w:pPr>
            <w:rPr>
              <w:b/>
            </w:rPr>
          </w:pPr>
        </w:p>
      </w:tc>
      <w:tc>
        <w:tcPr>
          <w:tcW w:w="1296" w:type="dxa"/>
          <w:tcBorders>
            <w:left w:val="nil"/>
            <w:bottom w:val="nil"/>
            <w:right w:val="nil"/>
          </w:tcBorders>
        </w:tcPr>
        <w:p w:rsidR="00000000" w:rsidRDefault="006B1C05">
          <w:pPr>
            <w:ind w:left="42"/>
            <w:rPr>
              <w:b/>
            </w:rPr>
          </w:pPr>
        </w:p>
      </w:tc>
    </w:tr>
  </w:tbl>
  <w:p w:rsidR="00000000" w:rsidRDefault="006B1C05">
    <w:pPr>
      <w:pStyle w:val="Header"/>
      <w:spacing w:after="22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6C8AC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4E2C0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C90E0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5C2D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EB893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5026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44FF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44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4C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42A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86285"/>
    <w:multiLevelType w:val="singleLevel"/>
    <w:tmpl w:val="F7FC290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432"/>
      </w:pPr>
      <w:rPr>
        <w:b w:val="0"/>
        <w:i w:val="0"/>
        <w:sz w:val="24"/>
        <w:u w:val="none"/>
      </w:rPr>
    </w:lvl>
  </w:abstractNum>
  <w:abstractNum w:abstractNumId="11">
    <w:nsid w:val="178E58FC"/>
    <w:multiLevelType w:val="hybridMultilevel"/>
    <w:tmpl w:val="1CD22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C4DAA"/>
    <w:multiLevelType w:val="singleLevel"/>
    <w:tmpl w:val="01CAF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>
    <w:nsid w:val="34166391"/>
    <w:multiLevelType w:val="singleLevel"/>
    <w:tmpl w:val="947ABB98"/>
    <w:lvl w:ilvl="0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defaultTabStop w:val="47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2F"/>
    <w:rsid w:val="006B1C05"/>
    <w:rsid w:val="00C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1355B6-2F53-43A4-803F-29E4C2C1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520"/>
        <w:tab w:val="left" w:pos="4320"/>
        <w:tab w:val="left" w:pos="801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900"/>
        <w:tab w:val="left" w:pos="9630"/>
        <w:tab w:val="left" w:pos="9720"/>
      </w:tabs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432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2">
    <w:name w:val="Body Text Indent 2"/>
    <w:basedOn w:val="Normal"/>
    <w:semiHidden/>
    <w:pPr>
      <w:tabs>
        <w:tab w:val="left" w:pos="540"/>
        <w:tab w:val="left" w:pos="900"/>
      </w:tabs>
      <w:ind w:left="900" w:hanging="900"/>
    </w:pPr>
    <w:rPr>
      <w:sz w:val="24"/>
    </w:rPr>
  </w:style>
  <w:style w:type="paragraph" w:styleId="BodyText2">
    <w:name w:val="Body Text 2"/>
    <w:basedOn w:val="Normal"/>
    <w:semiHidden/>
    <w:pPr>
      <w:pBdr>
        <w:top w:val="single" w:sz="4" w:space="1" w:color="auto"/>
      </w:pBdr>
      <w:tabs>
        <w:tab w:val="left" w:pos="180"/>
        <w:tab w:val="left" w:pos="720"/>
        <w:tab w:val="left" w:pos="810"/>
        <w:tab w:val="left" w:pos="1170"/>
        <w:tab w:val="left" w:pos="6390"/>
        <w:tab w:val="left" w:pos="6750"/>
      </w:tabs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pacing w:after="120"/>
    </w:pPr>
    <w:rPr>
      <w:rFonts w:ascii="JansonText-Roman" w:hAnsi="JansonText-Roman"/>
      <w:caps/>
      <w:sz w:val="1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MTEquationSection">
    <w:name w:val="MTEquationSection"/>
    <w:basedOn w:val="DefaultParagraphFont"/>
    <w:rPr>
      <w:vanish w:val="0"/>
      <w:color w:val="FF0000"/>
    </w:rPr>
  </w:style>
  <w:style w:type="character" w:styleId="PageNumber">
    <w:name w:val="page number"/>
    <w:basedOn w:val="DefaultParagraphFont"/>
    <w:semiHidden/>
    <w:rPr>
      <w:rFonts w:ascii="Helvetica-Black" w:hAnsi="Helvetica-Black"/>
      <w:dstrike w:val="0"/>
      <w:color w:val="000000"/>
      <w:sz w:val="22"/>
      <w:u w:val="none"/>
      <w:vertAlign w:val="baseline"/>
    </w:rPr>
  </w:style>
  <w:style w:type="paragraph" w:customStyle="1" w:styleId="chnum">
    <w:name w:val="ch_num"/>
    <w:basedOn w:val="Normal"/>
    <w:rPr>
      <w:rFonts w:ascii="Helvetica-Black" w:hAnsi="Helvetica-Black"/>
      <w:caps/>
      <w:spacing w:val="18"/>
      <w:position w:val="4"/>
      <w:sz w:val="18"/>
    </w:rPr>
  </w:style>
  <w:style w:type="paragraph" w:customStyle="1" w:styleId="Reinforcement">
    <w:name w:val="Reinforcement"/>
    <w:basedOn w:val="Heading3"/>
    <w:rPr>
      <w:rFonts w:ascii="Helvetica-Condensed-Black" w:hAnsi="Helvetica-Condensed-Black"/>
      <w:b w:val="0"/>
      <w:caps/>
      <w:position w:val="4"/>
      <w:sz w:val="24"/>
    </w:rPr>
  </w:style>
  <w:style w:type="paragraph" w:customStyle="1" w:styleId="title">
    <w:name w:val="title"/>
    <w:basedOn w:val="Heading1"/>
    <w:pPr>
      <w:ind w:left="72"/>
    </w:pPr>
    <w:rPr>
      <w:rFonts w:ascii="Helvetica-Black" w:hAnsi="Helvetica-Black"/>
      <w:b w:val="0"/>
      <w:position w:val="6"/>
      <w:sz w:val="36"/>
    </w:rPr>
  </w:style>
  <w:style w:type="paragraph" w:customStyle="1" w:styleId="BLM">
    <w:name w:val="BLM"/>
    <w:basedOn w:val="Normal"/>
    <w:rPr>
      <w:rFonts w:ascii="Helvetica-Black" w:hAnsi="Helvetica-Black"/>
      <w:spacing w:val="22"/>
      <w:sz w:val="18"/>
    </w:rPr>
  </w:style>
  <w:style w:type="paragraph" w:customStyle="1" w:styleId="Copy">
    <w:name w:val="Copy"/>
    <w:basedOn w:val="Footer"/>
    <w:pPr>
      <w:jc w:val="center"/>
    </w:pPr>
    <w:rPr>
      <w:rFonts w:ascii="JansonText-Roman" w:hAnsi="JansonText-Roman"/>
      <w:sz w:val="14"/>
    </w:rPr>
  </w:style>
  <w:style w:type="paragraph" w:customStyle="1" w:styleId="NL">
    <w:name w:val="NL"/>
    <w:basedOn w:val="Normal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sz w:val="24"/>
    </w:rPr>
  </w:style>
  <w:style w:type="paragraph" w:customStyle="1" w:styleId="H1">
    <w:name w:val="H1"/>
    <w:basedOn w:val="Footer"/>
    <w:pPr>
      <w:tabs>
        <w:tab w:val="clear" w:pos="4320"/>
        <w:tab w:val="clear" w:pos="8640"/>
      </w:tabs>
      <w:spacing w:after="120"/>
    </w:pPr>
    <w:rPr>
      <w:rFonts w:ascii="Helvetica-Black" w:hAnsi="Helvetica-Black"/>
      <w:sz w:val="24"/>
    </w:rPr>
  </w:style>
  <w:style w:type="paragraph" w:customStyle="1" w:styleId="NLD">
    <w:name w:val="NL_D"/>
    <w:basedOn w:val="NL"/>
    <w:pPr>
      <w:tabs>
        <w:tab w:val="clear" w:pos="264"/>
        <w:tab w:val="left" w:pos="480"/>
      </w:tabs>
      <w:ind w:left="372" w:hanging="372"/>
    </w:pPr>
  </w:style>
  <w:style w:type="paragraph" w:customStyle="1" w:styleId="Text">
    <w:name w:val="Text"/>
    <w:basedOn w:val="Normal"/>
    <w:pPr>
      <w:widowControl w:val="0"/>
      <w:autoSpaceDE w:val="0"/>
      <w:autoSpaceDN w:val="0"/>
      <w:adjustRightInd w:val="0"/>
    </w:pPr>
    <w:rPr>
      <w:rFonts w:ascii="JansonText-Roman" w:hAnsi="JansonText-Roman"/>
      <w:sz w:val="24"/>
    </w:rPr>
  </w:style>
  <w:style w:type="paragraph" w:customStyle="1" w:styleId="BL">
    <w:name w:val="BL"/>
    <w:basedOn w:val="Text"/>
    <w:pPr>
      <w:ind w:left="328" w:hanging="3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dpagination\BLM%20BC%20Science%208\Paginated\Ist%20pass\Template\templae-le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templae-left.dot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 </Company>
  <LinksUpToDate>false</LinksUpToDate>
  <CharactersWithSpaces>513</CharactersWithSpaces>
  <SharedDoc>false</SharedDoc>
  <HLinks>
    <vt:vector size="6" baseType="variant">
      <vt:variant>
        <vt:i4>4718709</vt:i4>
      </vt:variant>
      <vt:variant>
        <vt:i4>1185</vt:i4>
      </vt:variant>
      <vt:variant>
        <vt:i4>1025</vt:i4>
      </vt:variant>
      <vt:variant>
        <vt:i4>1</vt:i4>
      </vt:variant>
      <vt:variant>
        <vt:lpwstr>..\..\..\art\Unit2\art\jpg\blm2-16.jpg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roopa</dc:creator>
  <cp:keywords/>
  <cp:lastModifiedBy>Sondra Chou</cp:lastModifiedBy>
  <cp:revision>2</cp:revision>
  <cp:lastPrinted>2006-08-05T18:01:00Z</cp:lastPrinted>
  <dcterms:created xsi:type="dcterms:W3CDTF">2017-01-14T20:25:00Z</dcterms:created>
  <dcterms:modified xsi:type="dcterms:W3CDTF">2017-01-14T20:25:00Z</dcterms:modified>
</cp:coreProperties>
</file>