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1A" w:rsidRDefault="0076241A">
      <w:pPr>
        <w:pStyle w:val="Text"/>
        <w:spacing w:after="120"/>
      </w:pPr>
    </w:p>
    <w:p w:rsidR="00000000" w:rsidRDefault="00961971">
      <w:pPr>
        <w:pStyle w:val="Text"/>
        <w:spacing w:after="120"/>
      </w:pPr>
      <w:r>
        <w:t xml:space="preserve">Answer these questions after you have read page 265 of </w:t>
      </w:r>
      <w:r>
        <w:rPr>
          <w:rFonts w:ascii="JansonText-Italic" w:hAnsi="JansonText-Italic"/>
        </w:rPr>
        <w:t>BC Science 8</w:t>
      </w:r>
      <w:r>
        <w:t>.</w:t>
      </w:r>
    </w:p>
    <w:p w:rsidR="0076241A" w:rsidRDefault="0076241A">
      <w:pPr>
        <w:pStyle w:val="Text"/>
        <w:spacing w:after="120"/>
      </w:pPr>
    </w:p>
    <w:p w:rsidR="00000000" w:rsidRDefault="00961971">
      <w:pPr>
        <w:pStyle w:val="NLD"/>
        <w:tabs>
          <w:tab w:val="clear" w:pos="480"/>
          <w:tab w:val="left" w:pos="420"/>
        </w:tabs>
        <w:ind w:left="420" w:hanging="420"/>
      </w:pPr>
      <w:r>
        <w:t> </w:t>
      </w:r>
      <w:r>
        <w:t>1.</w:t>
      </w:r>
      <w:r>
        <w:tab/>
        <w:t>A student measures the mass of an 8 cm</w:t>
      </w:r>
      <w:r>
        <w:rPr>
          <w:vertAlign w:val="superscript"/>
        </w:rPr>
        <w:t>3</w:t>
      </w:r>
      <w:r>
        <w:t xml:space="preserve"> block of brown sugar to be 12.9 g. What is the </w:t>
      </w:r>
      <w:r>
        <w:t>density of the brown sugar?</w:t>
      </w:r>
    </w:p>
    <w:p w:rsidR="0076241A" w:rsidRDefault="0076241A">
      <w:pPr>
        <w:pStyle w:val="NLD"/>
        <w:tabs>
          <w:tab w:val="clear" w:pos="480"/>
          <w:tab w:val="left" w:pos="420"/>
        </w:tabs>
        <w:ind w:left="420" w:hanging="420"/>
      </w:pPr>
    </w:p>
    <w:p w:rsidR="0076241A" w:rsidRDefault="00961971" w:rsidP="0076241A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>
        <w:t>2.</w:t>
      </w:r>
      <w:r>
        <w:tab/>
        <w:t xml:space="preserve">A chef fills a 50 mL container with 43.5 g of cooking oil. What is the density of </w:t>
      </w:r>
      <w:r>
        <w:br/>
        <w:t>the oil?</w:t>
      </w:r>
    </w:p>
    <w:p w:rsidR="0076241A" w:rsidRDefault="00961971" w:rsidP="0076241A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> </w:t>
      </w:r>
      <w:r>
        <w:t>3.</w:t>
      </w:r>
      <w:r>
        <w:tab/>
        <w:t xml:space="preserve">A machine shop worker records the mass of an aluminum cube as 176 g. If one side of the cube measures 4 cm, what is the density </w:t>
      </w:r>
      <w:r>
        <w:t>of the aluminum?</w:t>
      </w:r>
    </w:p>
    <w:p w:rsidR="00000000" w:rsidRDefault="00961971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> </w:t>
      </w:r>
      <w:r>
        <w:t>4.</w:t>
      </w:r>
      <w:r>
        <w:tab/>
        <w:t xml:space="preserve">Based on </w:t>
      </w:r>
      <w:r>
        <w:t xml:space="preserve">the density values on page 262 of </w:t>
      </w:r>
      <w:r>
        <w:rPr>
          <w:rFonts w:ascii="JansonText-Italic" w:hAnsi="JansonText-Italic"/>
        </w:rPr>
        <w:t>B</w:t>
      </w:r>
      <w:bookmarkStart w:id="0" w:name="_GoBack"/>
      <w:bookmarkEnd w:id="0"/>
      <w:r>
        <w:rPr>
          <w:rFonts w:ascii="JansonText-Italic" w:hAnsi="JansonText-Italic"/>
        </w:rPr>
        <w:t>C Science 8</w:t>
      </w:r>
      <w:r>
        <w:t>, list how the following liquids would layer in a beaker from top to bottom: glycerol, ethyl alcohol, mercury, seawater, machine oil, water.</w:t>
      </w:r>
    </w:p>
    <w:p w:rsidR="0076241A" w:rsidRDefault="00961971" w:rsidP="0076241A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>
        <w:t>5.</w:t>
      </w:r>
      <w:r>
        <w:tab/>
        <w:t>A teacher performing a demonstratio</w:t>
      </w:r>
      <w:r>
        <w:t>n finds that a piece of cork displaces 23.5 mL of water. The piece of cork has a mass of 5.7 g. What is the density of the cork?</w:t>
      </w:r>
    </w:p>
    <w:p w:rsidR="00000000" w:rsidRDefault="00961971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>
        <w:t>6.</w:t>
      </w:r>
      <w:r>
        <w:tab/>
        <w:t>A carver begins work on a block of granite that measures 20 cm by 10 cm by 5 cm. If the block of granite has a mass of 2700</w:t>
      </w:r>
      <w:r>
        <w:t xml:space="preserve"> g, what is the density of the granite?</w:t>
      </w:r>
    </w:p>
    <w:p w:rsidR="0076241A" w:rsidRDefault="0076241A">
      <w:pPr>
        <w:pStyle w:val="NLD"/>
        <w:ind w:left="420" w:hanging="420"/>
        <w:rPr>
          <w:rFonts w:ascii="JansonText-Italic" w:hAnsi="JansonText-Italic"/>
          <w:sz w:val="16"/>
        </w:rPr>
      </w:pPr>
    </w:p>
    <w:p w:rsidR="00000000" w:rsidRDefault="00961971">
      <w:pPr>
        <w:pStyle w:val="NLD"/>
        <w:ind w:left="420" w:hanging="420"/>
      </w:pPr>
      <w:r>
        <w:br w:type="page"/>
      </w:r>
      <w:r>
        <w:lastRenderedPageBreak/>
        <w:t> </w:t>
      </w:r>
      <w:r>
        <w:t>7.</w:t>
      </w:r>
      <w:r>
        <w:tab/>
      </w:r>
      <w:r>
        <w:t xml:space="preserve">A piece of PVC plumbing pipe displaces 60 mL when placed into a container of water. </w:t>
      </w:r>
      <w:r>
        <w:br/>
        <w:t>If the pipe has a mass of 78 g, what is the density of PVC?</w:t>
      </w:r>
    </w:p>
    <w:p w:rsidR="00000000" w:rsidRDefault="00961971">
      <w:pPr>
        <w:pStyle w:val="NLD"/>
        <w:tabs>
          <w:tab w:val="clear" w:pos="480"/>
          <w:tab w:val="left" w:pos="432"/>
        </w:tabs>
        <w:spacing w:before="1200"/>
        <w:ind w:left="420" w:hanging="420"/>
      </w:pPr>
      <w:r>
        <w:t> </w:t>
      </w:r>
      <w:r>
        <w:t>8.</w:t>
      </w:r>
      <w:r>
        <w:tab/>
        <w:t>A solid magnesium flare has a mass of 1</w:t>
      </w:r>
      <w:r>
        <w:t>300 g and a volume of 743 cm</w:t>
      </w:r>
      <w:r>
        <w:rPr>
          <w:vertAlign w:val="superscript"/>
        </w:rPr>
        <w:t>3</w:t>
      </w:r>
      <w:r>
        <w:t>. What is the density of the magnesium?</w:t>
      </w:r>
    </w:p>
    <w:p w:rsidR="00000000" w:rsidRDefault="00961971">
      <w:pPr>
        <w:pStyle w:val="NLD"/>
        <w:tabs>
          <w:tab w:val="clear" w:pos="480"/>
          <w:tab w:val="left" w:pos="408"/>
        </w:tabs>
        <w:spacing w:before="1200"/>
        <w:ind w:left="420" w:hanging="420"/>
      </w:pPr>
      <w:r>
        <w:t> </w:t>
      </w:r>
      <w:r>
        <w:t>9.</w:t>
      </w:r>
      <w:r>
        <w:tab/>
        <w:t>An ice cube has a volume of 12 cm</w:t>
      </w:r>
      <w:r>
        <w:rPr>
          <w:vertAlign w:val="superscript"/>
        </w:rPr>
        <w:t>3</w:t>
      </w:r>
      <w:r>
        <w:t>, and a mass of 11 g. What is the density of the ice?</w:t>
      </w:r>
    </w:p>
    <w:p w:rsidR="00000000" w:rsidRDefault="00961971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t>10.</w:t>
      </w:r>
      <w:r>
        <w:tab/>
        <w:t>Gold is one of the densest substances on Earth. A gold bar 20 cm by 5 cm by 5 cm has a mass</w:t>
      </w:r>
      <w:r>
        <w:t xml:space="preserve"> of 9.7 kg. What is the density of gold? Express your answer in g/cm</w:t>
      </w:r>
      <w:r>
        <w:rPr>
          <w:vertAlign w:val="superscript"/>
        </w:rPr>
        <w:t>3</w:t>
      </w:r>
      <w:r>
        <w:t>.</w:t>
      </w:r>
    </w:p>
    <w:p w:rsidR="00961971" w:rsidRDefault="00961971">
      <w:pPr>
        <w:rPr>
          <w:sz w:val="2"/>
        </w:rPr>
      </w:pPr>
    </w:p>
    <w:sectPr w:rsidR="0096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440" w:bottom="576" w:left="1066" w:header="706" w:footer="576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71" w:rsidRDefault="00961971">
      <w:r>
        <w:separator/>
      </w:r>
    </w:p>
  </w:endnote>
  <w:endnote w:type="continuationSeparator" w:id="0">
    <w:p w:rsidR="00961971" w:rsidRDefault="009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1971">
    <w:pPr>
      <w:pStyle w:val="Copy"/>
    </w:pPr>
  </w:p>
  <w:p w:rsidR="00000000" w:rsidRDefault="00961971">
    <w:pPr>
      <w:pStyle w:val="Footer"/>
      <w:framePr w:w="302" w:wrap="around" w:vAnchor="page" w:hAnchor="page" w:x="1424" w:y="149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41A"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961971">
    <w:pPr>
      <w:pStyle w:val="Copy"/>
    </w:pPr>
    <w:r>
      <w:t>Copyright © 2006, McGraw-Hill Ryerson Limited, a Subsidiary of the McGraw-Hill Compa</w:t>
    </w:r>
    <w:r>
      <w:t xml:space="preserve">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1971">
    <w:pPr>
      <w:pStyle w:val="Cop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1971">
    <w:pPr>
      <w:pStyle w:val="Cop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71" w:rsidRDefault="00961971">
      <w:r>
        <w:separator/>
      </w:r>
    </w:p>
  </w:footnote>
  <w:footnote w:type="continuationSeparator" w:id="0">
    <w:p w:rsidR="00961971" w:rsidRDefault="0096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1971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000000" w:rsidRDefault="00961971">
          <w:pPr>
            <w:pStyle w:val="BLM"/>
            <w:ind w:hanging="20"/>
          </w:pPr>
          <w:r>
            <w:t>BLM 3-16</w:t>
          </w:r>
        </w:p>
        <w:p w:rsidR="00000000" w:rsidRDefault="00961971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000000" w:rsidRDefault="0096197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197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1971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000000" w:rsidRDefault="00961971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7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000000" w:rsidRDefault="00961971">
          <w:pPr>
            <w:pStyle w:val="title"/>
            <w:spacing w:before="40"/>
          </w:pPr>
          <w:r>
            <w:t>Calculating Density</w:t>
          </w:r>
          <w:r>
            <w:br/>
            <w:t>Practice Problems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000000" w:rsidRDefault="00961971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3-10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961971">
          <w:pPr>
            <w:pStyle w:val="Reinforcement"/>
            <w:ind w:left="72" w:right="-1008"/>
          </w:pPr>
          <w:r>
            <w:t xml:space="preserve"> </w:t>
          </w: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000000" w:rsidRDefault="00961971">
          <w:pPr>
            <w:rPr>
              <w:b/>
              <w:sz w:val="24"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000000" w:rsidRDefault="00961971">
          <w:pPr>
            <w:ind w:left="42"/>
            <w:rPr>
              <w:b/>
              <w:sz w:val="24"/>
            </w:rPr>
          </w:pPr>
        </w:p>
      </w:tc>
    </w:tr>
  </w:tbl>
  <w:p w:rsidR="00000000" w:rsidRDefault="00961971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DA"/>
    <w:rsid w:val="0076241A"/>
    <w:rsid w:val="00961971"/>
    <w:rsid w:val="009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9610B-9889-412F-A8AF-DCDDA9DF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pagination\BLM%20BC%20Science%208\Paginated\Ist%20pass\Template\templae-le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templae-left.dot</Template>
  <TotalTime>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Shaji</dc:creator>
  <cp:keywords/>
  <cp:lastModifiedBy>Sondra Chou</cp:lastModifiedBy>
  <cp:revision>3</cp:revision>
  <cp:lastPrinted>2006-08-16T21:29:00Z</cp:lastPrinted>
  <dcterms:created xsi:type="dcterms:W3CDTF">2017-05-14T20:49:00Z</dcterms:created>
  <dcterms:modified xsi:type="dcterms:W3CDTF">2017-05-14T20:54:00Z</dcterms:modified>
</cp:coreProperties>
</file>